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B6" w:rsidRPr="00FB1F33" w:rsidRDefault="00FB1F33" w:rsidP="001E1EB6">
      <w:pPr>
        <w:rPr>
          <w:b/>
        </w:rPr>
      </w:pPr>
      <w:bookmarkStart w:id="0" w:name="_GoBack"/>
      <w:bookmarkEnd w:id="0"/>
      <w:r>
        <w:rPr>
          <w:b/>
        </w:rPr>
        <w:t xml:space="preserve">SAMPLE </w:t>
      </w:r>
      <w:r w:rsidR="005B5C35" w:rsidRPr="00FB1F33">
        <w:rPr>
          <w:b/>
        </w:rPr>
        <w:t>FINANCIAL</w:t>
      </w:r>
      <w:r w:rsidR="00D4236C" w:rsidRPr="00FB1F33">
        <w:rPr>
          <w:b/>
        </w:rPr>
        <w:t xml:space="preserve"> CONSENT FORM</w:t>
      </w:r>
    </w:p>
    <w:p w:rsidR="00790C85" w:rsidRPr="00FB1F33" w:rsidRDefault="00790C85" w:rsidP="00790C85">
      <w:r w:rsidRPr="00FB1F33">
        <w:t xml:space="preserve">Thank you for consulting with Dr </w:t>
      </w:r>
      <w:r w:rsidRPr="00FB1F33">
        <w:rPr>
          <w:i/>
          <w:color w:val="548DD4" w:themeColor="text2" w:themeTint="99"/>
        </w:rPr>
        <w:t>&lt;&lt;doctor’s name&gt;&gt;</w:t>
      </w:r>
      <w:r w:rsidRPr="00FB1F33">
        <w:t xml:space="preserve"> about your proposed </w:t>
      </w:r>
      <w:r w:rsidRPr="00FB1F33">
        <w:rPr>
          <w:color w:val="548DD4" w:themeColor="text2" w:themeTint="99"/>
        </w:rPr>
        <w:t>&lt;&lt;</w:t>
      </w:r>
      <w:r w:rsidRPr="00FB1F33">
        <w:rPr>
          <w:i/>
          <w:color w:val="548DD4" w:themeColor="text2" w:themeTint="99"/>
        </w:rPr>
        <w:t xml:space="preserve">set our details of treatment/procedure e.g. Root Canal Therapy </w:t>
      </w:r>
      <w:r w:rsidR="00FB1F33" w:rsidRPr="00FB1F33">
        <w:rPr>
          <w:i/>
          <w:color w:val="548DD4" w:themeColor="text2" w:themeTint="99"/>
        </w:rPr>
        <w:t>etc.</w:t>
      </w:r>
      <w:r w:rsidRPr="00FB1F33">
        <w:rPr>
          <w:color w:val="548DD4" w:themeColor="text2" w:themeTint="99"/>
        </w:rPr>
        <w:t>&gt;&gt;</w:t>
      </w:r>
      <w:r w:rsidRPr="00FB1F33">
        <w:t xml:space="preserve"> (</w:t>
      </w:r>
      <w:r w:rsidRPr="00FB1F33">
        <w:rPr>
          <w:b/>
        </w:rPr>
        <w:t>Procedure</w:t>
      </w:r>
      <w:r w:rsidRPr="00FB1F33">
        <w:t xml:space="preserve">). </w:t>
      </w:r>
    </w:p>
    <w:p w:rsidR="00E178AE" w:rsidRPr="00FB1F33" w:rsidRDefault="00790C85" w:rsidP="001E1EB6">
      <w:r w:rsidRPr="00FB1F33">
        <w:t xml:space="preserve">This form sets out the </w:t>
      </w:r>
      <w:r w:rsidR="007031D1" w:rsidRPr="00FB1F33">
        <w:t xml:space="preserve">costs of the </w:t>
      </w:r>
      <w:r w:rsidR="002B4378" w:rsidRPr="00FB1F33">
        <w:t>Procedure</w:t>
      </w:r>
      <w:r w:rsidRPr="00FB1F33">
        <w:t xml:space="preserve"> </w:t>
      </w:r>
      <w:r w:rsidR="00070C81" w:rsidRPr="00FB1F33">
        <w:t>in order to assist you in making an informed decision about it</w:t>
      </w:r>
      <w:r w:rsidR="00E178AE" w:rsidRPr="00FB1F33">
        <w:t xml:space="preserve">. By signing this form, you agree to the costs of the Procedure as set out below. </w:t>
      </w:r>
    </w:p>
    <w:p w:rsidR="00D4236C" w:rsidRPr="00FB1F33" w:rsidRDefault="00E178AE" w:rsidP="001E1EB6">
      <w:r w:rsidRPr="00FB1F33">
        <w:t>This form is to be read together with any other agreements that you may have entered into regarding the costs of the Procedure.</w:t>
      </w:r>
    </w:p>
    <w:p w:rsidR="00034803" w:rsidRPr="00FB1F33" w:rsidRDefault="00034803" w:rsidP="001E1EB6"/>
    <w:p w:rsidR="00D514A3" w:rsidRPr="00FB1F33" w:rsidRDefault="00D514A3" w:rsidP="00D514A3">
      <w:pPr>
        <w:rPr>
          <w:b/>
          <w:i/>
        </w:rPr>
      </w:pPr>
      <w:r w:rsidRPr="00FB1F33">
        <w:rPr>
          <w:b/>
          <w:i/>
        </w:rPr>
        <w:t xml:space="preserve">Cost of Procedure </w:t>
      </w:r>
    </w:p>
    <w:p w:rsidR="00D514A3" w:rsidRPr="00FB1F33" w:rsidRDefault="00D514A3" w:rsidP="001E1EB6">
      <w:r w:rsidRPr="00FB1F33">
        <w:t>The cost of the Procedure will be</w:t>
      </w:r>
      <w:r w:rsidR="00207BFD" w:rsidRPr="00FB1F33">
        <w:t xml:space="preserve"> as follows: </w:t>
      </w:r>
    </w:p>
    <w:p w:rsidR="000E3262" w:rsidRDefault="00070C81" w:rsidP="00555596">
      <w:pPr>
        <w:pStyle w:val="Ad-hoca"/>
        <w:numPr>
          <w:ilvl w:val="0"/>
          <w:numId w:val="0"/>
        </w:numPr>
        <w:ind w:left="850"/>
      </w:pPr>
      <w:r w:rsidRPr="00FB1F33">
        <w:rPr>
          <w:i/>
          <w:color w:val="548DD4" w:themeColor="text2" w:themeTint="99"/>
        </w:rPr>
        <w:t>&lt;&lt;</w:t>
      </w:r>
      <w:r w:rsidR="000E3262" w:rsidRPr="00FB1F33">
        <w:rPr>
          <w:i/>
          <w:color w:val="548DD4" w:themeColor="text2" w:themeTint="99"/>
        </w:rPr>
        <w:t xml:space="preserve">Insert </w:t>
      </w:r>
      <w:r w:rsidR="00102C0F" w:rsidRPr="00FB1F33">
        <w:rPr>
          <w:i/>
          <w:color w:val="548DD4" w:themeColor="text2" w:themeTint="99"/>
        </w:rPr>
        <w:t>estimate</w:t>
      </w:r>
      <w:r w:rsidRPr="00FB1F33">
        <w:rPr>
          <w:i/>
          <w:color w:val="548DD4" w:themeColor="text2" w:themeTint="99"/>
        </w:rPr>
        <w:t xml:space="preserve"> or quote (as well as GST component)&gt;&gt;</w:t>
      </w:r>
      <w:r w:rsidR="0051051A" w:rsidRPr="00FB1F33">
        <w:t xml:space="preserve">; </w:t>
      </w:r>
    </w:p>
    <w:p w:rsidR="00FB1F33" w:rsidRPr="00FB1F33" w:rsidRDefault="00FB1F33" w:rsidP="00555596">
      <w:pPr>
        <w:pStyle w:val="Ad-hoca"/>
        <w:numPr>
          <w:ilvl w:val="0"/>
          <w:numId w:val="0"/>
        </w:numPr>
        <w:ind w:left="850"/>
      </w:pPr>
    </w:p>
    <w:p w:rsidR="00630AE2" w:rsidRPr="00FB1F33" w:rsidRDefault="00630AE2" w:rsidP="00555596">
      <w:pPr>
        <w:pStyle w:val="Ad-hoca"/>
        <w:numPr>
          <w:ilvl w:val="0"/>
          <w:numId w:val="0"/>
        </w:numPr>
      </w:pPr>
      <w:r w:rsidRPr="00FB1F33">
        <w:t xml:space="preserve">Payment for the Procedure is to be made as follows: </w:t>
      </w:r>
    </w:p>
    <w:p w:rsidR="00630AE2" w:rsidRPr="00FB1F33" w:rsidRDefault="00070C81" w:rsidP="00555596">
      <w:pPr>
        <w:pStyle w:val="Ad-hoci"/>
        <w:numPr>
          <w:ilvl w:val="0"/>
          <w:numId w:val="0"/>
        </w:numPr>
        <w:ind w:left="851"/>
      </w:pPr>
      <w:r w:rsidRPr="00FB1F33">
        <w:rPr>
          <w:i/>
          <w:color w:val="548DD4" w:themeColor="text2" w:themeTint="99"/>
        </w:rPr>
        <w:t>&lt;&lt;</w:t>
      </w:r>
      <w:r w:rsidR="00555596" w:rsidRPr="00FB1F33">
        <w:rPr>
          <w:i/>
          <w:color w:val="548DD4" w:themeColor="text2" w:themeTint="99"/>
        </w:rPr>
        <w:t xml:space="preserve">Specify </w:t>
      </w:r>
      <w:r w:rsidR="009B126D" w:rsidRPr="00FB1F33">
        <w:rPr>
          <w:i/>
          <w:color w:val="548DD4" w:themeColor="text2" w:themeTint="99"/>
        </w:rPr>
        <w:t xml:space="preserve">whether </w:t>
      </w:r>
      <w:r w:rsidR="00555596" w:rsidRPr="00FB1F33">
        <w:rPr>
          <w:i/>
          <w:color w:val="548DD4" w:themeColor="text2" w:themeTint="99"/>
        </w:rPr>
        <w:t xml:space="preserve">payment will be </w:t>
      </w:r>
      <w:r w:rsidR="000A69B8" w:rsidRPr="00FB1F33">
        <w:rPr>
          <w:i/>
          <w:color w:val="548DD4" w:themeColor="text2" w:themeTint="99"/>
        </w:rPr>
        <w:t>required before/at the time of/</w:t>
      </w:r>
      <w:r w:rsidR="001B61A2" w:rsidRPr="00FB1F33">
        <w:rPr>
          <w:i/>
          <w:color w:val="548DD4" w:themeColor="text2" w:themeTint="99"/>
        </w:rPr>
        <w:t xml:space="preserve">after the Procedure and how soon before or </w:t>
      </w:r>
      <w:r w:rsidR="00071C0D" w:rsidRPr="00FB1F33">
        <w:rPr>
          <w:i/>
          <w:color w:val="548DD4" w:themeColor="text2" w:themeTint="99"/>
        </w:rPr>
        <w:t>after the Procedure</w:t>
      </w:r>
      <w:r w:rsidR="009C15D7" w:rsidRPr="00FB1F33">
        <w:rPr>
          <w:i/>
          <w:color w:val="548DD4" w:themeColor="text2" w:themeTint="99"/>
        </w:rPr>
        <w:t xml:space="preserve"> full payment is required.  If </w:t>
      </w:r>
      <w:r w:rsidRPr="00FB1F33">
        <w:rPr>
          <w:i/>
          <w:color w:val="548DD4" w:themeColor="text2" w:themeTint="99"/>
        </w:rPr>
        <w:t xml:space="preserve">it can be paid in </w:t>
      </w:r>
      <w:r w:rsidR="00ED11DD" w:rsidRPr="00FB1F33">
        <w:rPr>
          <w:i/>
          <w:color w:val="548DD4" w:themeColor="text2" w:themeTint="99"/>
        </w:rPr>
        <w:t xml:space="preserve">instalments, set out the </w:t>
      </w:r>
      <w:r w:rsidR="00315358" w:rsidRPr="00FB1F33">
        <w:rPr>
          <w:i/>
          <w:color w:val="548DD4" w:themeColor="text2" w:themeTint="99"/>
        </w:rPr>
        <w:t>instalment</w:t>
      </w:r>
      <w:r w:rsidRPr="00FB1F33">
        <w:rPr>
          <w:i/>
          <w:color w:val="548DD4" w:themeColor="text2" w:themeTint="99"/>
        </w:rPr>
        <w:t xml:space="preserve"> amounts, when each instalment is due</w:t>
      </w:r>
      <w:r w:rsidR="00315358" w:rsidRPr="00FB1F33">
        <w:rPr>
          <w:i/>
          <w:color w:val="548DD4" w:themeColor="text2" w:themeTint="99"/>
        </w:rPr>
        <w:t xml:space="preserve"> and whether full payment </w:t>
      </w:r>
      <w:r w:rsidRPr="00FB1F33">
        <w:rPr>
          <w:i/>
          <w:color w:val="548DD4" w:themeColor="text2" w:themeTint="99"/>
        </w:rPr>
        <w:t>will be</w:t>
      </w:r>
      <w:r w:rsidR="00315358" w:rsidRPr="00FB1F33">
        <w:rPr>
          <w:i/>
          <w:color w:val="548DD4" w:themeColor="text2" w:themeTint="99"/>
        </w:rPr>
        <w:t xml:space="preserve"> required </w:t>
      </w:r>
      <w:r w:rsidR="00AC60FF" w:rsidRPr="00FB1F33">
        <w:rPr>
          <w:i/>
          <w:color w:val="548DD4" w:themeColor="text2" w:themeTint="99"/>
        </w:rPr>
        <w:t>should any</w:t>
      </w:r>
      <w:r w:rsidR="000F410C" w:rsidRPr="00FB1F33">
        <w:rPr>
          <w:i/>
          <w:color w:val="548DD4" w:themeColor="text2" w:themeTint="99"/>
        </w:rPr>
        <w:t xml:space="preserve"> instalment not be made</w:t>
      </w:r>
      <w:r w:rsidRPr="00FB1F33">
        <w:rPr>
          <w:i/>
          <w:color w:val="548DD4" w:themeColor="text2" w:themeTint="99"/>
        </w:rPr>
        <w:t>&gt;&gt;</w:t>
      </w:r>
      <w:r w:rsidRPr="00FB1F33">
        <w:rPr>
          <w:i/>
        </w:rPr>
        <w:t>.</w:t>
      </w:r>
      <w:r w:rsidR="000F410C" w:rsidRPr="00FB1F33">
        <w:rPr>
          <w:i/>
        </w:rPr>
        <w:t xml:space="preserve"> </w:t>
      </w:r>
    </w:p>
    <w:p w:rsidR="00FB1F33" w:rsidRPr="00FB1F33" w:rsidRDefault="00FB1F33" w:rsidP="00641941">
      <w:pPr>
        <w:rPr>
          <w:b/>
          <w:i/>
        </w:rPr>
      </w:pPr>
    </w:p>
    <w:p w:rsidR="00641941" w:rsidRPr="00FB1F33" w:rsidRDefault="00641941" w:rsidP="00641941">
      <w:pPr>
        <w:rPr>
          <w:b/>
          <w:i/>
        </w:rPr>
      </w:pPr>
      <w:r w:rsidRPr="00FB1F33">
        <w:rPr>
          <w:b/>
          <w:i/>
        </w:rPr>
        <w:t xml:space="preserve">Additional Costs </w:t>
      </w:r>
    </w:p>
    <w:p w:rsidR="00697E22" w:rsidRPr="00FB1F33" w:rsidRDefault="00697E22" w:rsidP="001E1EB6">
      <w:r w:rsidRPr="00FB1F33">
        <w:t>T</w:t>
      </w:r>
      <w:r w:rsidR="00641941" w:rsidRPr="00FB1F33">
        <w:t xml:space="preserve">he above </w:t>
      </w:r>
      <w:r w:rsidRPr="00FB1F33">
        <w:rPr>
          <w:i/>
          <w:color w:val="548DD4" w:themeColor="text2" w:themeTint="99"/>
        </w:rPr>
        <w:t>&lt;&lt;</w:t>
      </w:r>
      <w:r w:rsidR="00C04858" w:rsidRPr="00FB1F33">
        <w:rPr>
          <w:i/>
          <w:color w:val="548DD4" w:themeColor="text2" w:themeTint="99"/>
        </w:rPr>
        <w:t>quote/estimate</w:t>
      </w:r>
      <w:r w:rsidRPr="00FB1F33">
        <w:rPr>
          <w:i/>
          <w:color w:val="548DD4" w:themeColor="text2" w:themeTint="99"/>
        </w:rPr>
        <w:t>&gt;&gt;</w:t>
      </w:r>
      <w:r w:rsidR="00C04858" w:rsidRPr="00FB1F33">
        <w:t xml:space="preserve"> </w:t>
      </w:r>
      <w:r w:rsidR="00BA5F35" w:rsidRPr="00FB1F33">
        <w:t xml:space="preserve">is based on the information currently known to </w:t>
      </w:r>
      <w:r w:rsidRPr="00FB1F33">
        <w:t xml:space="preserve">Dr </w:t>
      </w:r>
      <w:r w:rsidRPr="00FB1F33">
        <w:rPr>
          <w:i/>
          <w:color w:val="548DD4" w:themeColor="text2" w:themeTint="99"/>
        </w:rPr>
        <w:t>&lt;&lt;doctor’s name&gt;&gt;</w:t>
      </w:r>
      <w:r w:rsidR="0065631A" w:rsidRPr="00FB1F33">
        <w:t xml:space="preserve">.  </w:t>
      </w:r>
    </w:p>
    <w:p w:rsidR="00641941" w:rsidRPr="00FB1F33" w:rsidRDefault="00697E22" w:rsidP="001E1EB6">
      <w:r w:rsidRPr="00FB1F33">
        <w:t>If something unexpected arises during the Procedure, or if it has unexpected effects,</w:t>
      </w:r>
      <w:r w:rsidR="0049323B" w:rsidRPr="00FB1F33">
        <w:t xml:space="preserve"> this may result in further procedures, treatment or investigation which </w:t>
      </w:r>
      <w:r w:rsidR="00C93EB9" w:rsidRPr="00FB1F33">
        <w:t xml:space="preserve">will incur further costs at the rates usually charged by </w:t>
      </w:r>
      <w:r w:rsidRPr="00FB1F33">
        <w:t xml:space="preserve">Dr </w:t>
      </w:r>
      <w:r w:rsidRPr="00FB1F33">
        <w:rPr>
          <w:i/>
          <w:color w:val="548DD4" w:themeColor="text2" w:themeTint="99"/>
        </w:rPr>
        <w:t>&lt;&lt;doctor’s name&gt;&gt;</w:t>
      </w:r>
      <w:r w:rsidR="00C93EB9" w:rsidRPr="00FB1F33">
        <w:t xml:space="preserve">. </w:t>
      </w:r>
    </w:p>
    <w:p w:rsidR="00C93EB9" w:rsidRPr="00FB1F33" w:rsidRDefault="00C93EB9" w:rsidP="001E1EB6"/>
    <w:p w:rsidR="00C93EB9" w:rsidRPr="00FB1F33" w:rsidRDefault="00C93EB9" w:rsidP="00C93EB9">
      <w:pPr>
        <w:rPr>
          <w:b/>
          <w:i/>
        </w:rPr>
      </w:pPr>
      <w:r w:rsidRPr="00FB1F33">
        <w:rPr>
          <w:b/>
          <w:i/>
        </w:rPr>
        <w:t xml:space="preserve">Withholding of Further Treatment </w:t>
      </w:r>
      <w:r w:rsidR="00063BBB" w:rsidRPr="00FB1F33">
        <w:rPr>
          <w:i/>
          <w:color w:val="548DD4" w:themeColor="text2" w:themeTint="99"/>
        </w:rPr>
        <w:t>&lt;&lt; Delete this if it is not</w:t>
      </w:r>
      <w:r w:rsidR="00C7486C" w:rsidRPr="00FB1F33">
        <w:rPr>
          <w:i/>
          <w:color w:val="548DD4" w:themeColor="text2" w:themeTint="99"/>
        </w:rPr>
        <w:t xml:space="preserve"> applicable</w:t>
      </w:r>
      <w:r w:rsidR="00063BBB" w:rsidRPr="00FB1F33">
        <w:rPr>
          <w:i/>
          <w:color w:val="548DD4" w:themeColor="text2" w:themeTint="99"/>
        </w:rPr>
        <w:t>&gt;&gt;</w:t>
      </w:r>
      <w:r w:rsidR="00C7486C" w:rsidRPr="00FB1F33">
        <w:rPr>
          <w:b/>
          <w:i/>
        </w:rPr>
        <w:t xml:space="preserve"> </w:t>
      </w:r>
    </w:p>
    <w:p w:rsidR="00C7486C" w:rsidRPr="00FB1F33" w:rsidRDefault="00063BBB" w:rsidP="001E1EB6">
      <w:r w:rsidRPr="00FB1F33">
        <w:t>If you fail to pay the costs of the Procedure or any part of those costs,</w:t>
      </w:r>
      <w:r w:rsidR="00FB3A79" w:rsidRPr="00FB1F33">
        <w:t xml:space="preserve"> </w:t>
      </w:r>
      <w:r w:rsidRPr="00FB1F33">
        <w:t xml:space="preserve">Dr </w:t>
      </w:r>
      <w:r w:rsidRPr="00FB1F33">
        <w:rPr>
          <w:i/>
          <w:color w:val="548DD4" w:themeColor="text2" w:themeTint="99"/>
        </w:rPr>
        <w:t xml:space="preserve">&lt;&lt;doctor’s name&gt;&gt; </w:t>
      </w:r>
      <w:r w:rsidRPr="00FB1F33">
        <w:t xml:space="preserve">may, by prior written notice to you, to the fullest extent permitted by law, not complete the </w:t>
      </w:r>
      <w:r w:rsidR="00361C60" w:rsidRPr="00FB1F33">
        <w:t>P</w:t>
      </w:r>
      <w:r w:rsidRPr="00FB1F33">
        <w:t xml:space="preserve">rocedure and/or may </w:t>
      </w:r>
      <w:r w:rsidR="002D3C05" w:rsidRPr="00FB1F33">
        <w:t xml:space="preserve">withhold any further treatment </w:t>
      </w:r>
      <w:r w:rsidRPr="00FB1F33">
        <w:t>in relation to the Procedure</w:t>
      </w:r>
      <w:r w:rsidR="00A87EE1" w:rsidRPr="00FB1F33">
        <w:t xml:space="preserve">.  </w:t>
      </w:r>
      <w:r w:rsidRPr="00FB1F33">
        <w:t xml:space="preserve">In that event, you </w:t>
      </w:r>
      <w:r w:rsidR="0071698D" w:rsidRPr="00FB1F33">
        <w:t xml:space="preserve">indemnify </w:t>
      </w:r>
      <w:r w:rsidRPr="00FB1F33">
        <w:t xml:space="preserve">Dr </w:t>
      </w:r>
      <w:r w:rsidRPr="00FB1F33">
        <w:rPr>
          <w:i/>
          <w:color w:val="548DD4" w:themeColor="text2" w:themeTint="99"/>
        </w:rPr>
        <w:t>&lt;&lt;doctor’s name&gt;&gt;</w:t>
      </w:r>
      <w:r w:rsidR="00FB3861" w:rsidRPr="00FB1F33">
        <w:t xml:space="preserve"> for any loss or damage that </w:t>
      </w:r>
      <w:r w:rsidRPr="00FB1F33">
        <w:t>you</w:t>
      </w:r>
      <w:r w:rsidR="00FB3861" w:rsidRPr="00FB1F33">
        <w:t xml:space="preserve"> may sustain </w:t>
      </w:r>
      <w:r w:rsidRPr="00FB1F33">
        <w:t>because of this</w:t>
      </w:r>
      <w:r w:rsidR="00B77278" w:rsidRPr="00FB1F33">
        <w:t xml:space="preserve">.  </w:t>
      </w:r>
    </w:p>
    <w:p w:rsidR="00C93EB9" w:rsidRPr="00FB1F33" w:rsidRDefault="00C93EB9" w:rsidP="001E1EB6"/>
    <w:p w:rsidR="00FB1F33" w:rsidRDefault="00FB1F33">
      <w:pPr>
        <w:spacing w:after="0" w:line="240" w:lineRule="auto"/>
        <w:rPr>
          <w:b/>
          <w:i/>
        </w:rPr>
      </w:pPr>
      <w:r>
        <w:rPr>
          <w:b/>
          <w:i/>
        </w:rPr>
        <w:br w:type="page"/>
      </w:r>
    </w:p>
    <w:p w:rsidR="00C93EB9" w:rsidRPr="00FB1F33" w:rsidRDefault="00E178AE" w:rsidP="00C93EB9">
      <w:pPr>
        <w:rPr>
          <w:b/>
          <w:i/>
        </w:rPr>
      </w:pPr>
      <w:r w:rsidRPr="00FB1F33">
        <w:rPr>
          <w:b/>
          <w:i/>
        </w:rPr>
        <w:lastRenderedPageBreak/>
        <w:t>Agreement</w:t>
      </w:r>
      <w:r w:rsidR="00CA3531" w:rsidRPr="00FB1F33">
        <w:rPr>
          <w:b/>
          <w:i/>
        </w:rPr>
        <w:t xml:space="preserve"> </w:t>
      </w:r>
    </w:p>
    <w:p w:rsidR="00CA3531" w:rsidRPr="00FB1F33" w:rsidRDefault="00CA3531" w:rsidP="001E1EB6">
      <w:r w:rsidRPr="00FB1F33">
        <w:t>I</w:t>
      </w:r>
      <w:r w:rsidR="00063BBB" w:rsidRPr="00FB1F33">
        <w:t>, the undersigned,</w:t>
      </w:r>
      <w:r w:rsidRPr="00FB1F33">
        <w:t xml:space="preserve"> </w:t>
      </w:r>
      <w:r w:rsidR="00E178AE" w:rsidRPr="00FB1F33">
        <w:t xml:space="preserve">agree </w:t>
      </w:r>
      <w:r w:rsidRPr="00FB1F33">
        <w:t xml:space="preserve">to </w:t>
      </w:r>
      <w:r w:rsidR="001D5108" w:rsidRPr="00FB1F33">
        <w:t xml:space="preserve">the above terms.  </w:t>
      </w:r>
    </w:p>
    <w:p w:rsidR="00F517D3" w:rsidRPr="00FB1F33" w:rsidRDefault="00640BBC" w:rsidP="001E1EB6">
      <w:r w:rsidRPr="00FB1F33">
        <w:t>Date of signature:</w:t>
      </w:r>
    </w:p>
    <w:p w:rsidR="00F517D3" w:rsidRPr="00FB1F33" w:rsidRDefault="00F517D3" w:rsidP="001E1EB6"/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252"/>
      </w:tblGrid>
      <w:tr w:rsidR="00FB1F33" w:rsidRPr="00FB1F33" w:rsidTr="00FB1F33">
        <w:tc>
          <w:tcPr>
            <w:tcW w:w="4219" w:type="dxa"/>
          </w:tcPr>
          <w:p w:rsidR="00FB1F33" w:rsidRPr="00FB1F33" w:rsidRDefault="00FB1F33">
            <w:r w:rsidRPr="00FB1F33">
              <w:t>Patient name</w:t>
            </w:r>
          </w:p>
        </w:tc>
        <w:tc>
          <w:tcPr>
            <w:tcW w:w="284" w:type="dxa"/>
            <w:tcBorders>
              <w:top w:val="nil"/>
            </w:tcBorders>
          </w:tcPr>
          <w:p w:rsidR="00FB1F33" w:rsidRPr="00FB1F33" w:rsidRDefault="00FB1F33"/>
        </w:tc>
        <w:tc>
          <w:tcPr>
            <w:tcW w:w="4252" w:type="dxa"/>
          </w:tcPr>
          <w:p w:rsidR="00FB1F33" w:rsidRPr="00FB1F33" w:rsidRDefault="00FB1F33" w:rsidP="00FB1F33">
            <w:r w:rsidRPr="00FB1F33">
              <w:t>Patient signature</w:t>
            </w:r>
          </w:p>
        </w:tc>
      </w:tr>
    </w:tbl>
    <w:p w:rsidR="00640BBC" w:rsidRPr="00FB1F33" w:rsidRDefault="00640BBC" w:rsidP="00640BBC"/>
    <w:p w:rsidR="00FB1F33" w:rsidRDefault="00FB1F33" w:rsidP="00640BBC"/>
    <w:p w:rsidR="00FB1F33" w:rsidRPr="00FB1F33" w:rsidRDefault="00FB1F33" w:rsidP="00640BBC"/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252"/>
      </w:tblGrid>
      <w:tr w:rsidR="00FB1F33" w:rsidRPr="00FB1F33" w:rsidTr="00583ABD">
        <w:tc>
          <w:tcPr>
            <w:tcW w:w="4219" w:type="dxa"/>
          </w:tcPr>
          <w:p w:rsidR="00FB1F33" w:rsidRPr="00FB1F33" w:rsidRDefault="00FB1F33" w:rsidP="00583ABD">
            <w:r w:rsidRPr="00FB1F33">
              <w:t>Name of parent/guardian (if applicable)</w:t>
            </w:r>
          </w:p>
        </w:tc>
        <w:tc>
          <w:tcPr>
            <w:tcW w:w="284" w:type="dxa"/>
            <w:tcBorders>
              <w:top w:val="nil"/>
            </w:tcBorders>
          </w:tcPr>
          <w:p w:rsidR="00FB1F33" w:rsidRPr="00FB1F33" w:rsidRDefault="00FB1F33" w:rsidP="00583ABD"/>
        </w:tc>
        <w:tc>
          <w:tcPr>
            <w:tcW w:w="4252" w:type="dxa"/>
          </w:tcPr>
          <w:p w:rsidR="00FB1F33" w:rsidRPr="00FB1F33" w:rsidRDefault="00FB1F33" w:rsidP="00583ABD">
            <w:r w:rsidRPr="00FB1F33">
              <w:t>Signature of parent/guardian (if applicable)</w:t>
            </w:r>
          </w:p>
        </w:tc>
      </w:tr>
    </w:tbl>
    <w:p w:rsidR="00FB1F33" w:rsidRDefault="00FB1F33" w:rsidP="00FB1F33"/>
    <w:p w:rsidR="00FB1F33" w:rsidRDefault="00FB1F33" w:rsidP="00FB1F33"/>
    <w:p w:rsidR="00FB1F33" w:rsidRPr="00FB1F33" w:rsidRDefault="00FB1F33" w:rsidP="00FB1F33"/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252"/>
      </w:tblGrid>
      <w:tr w:rsidR="00FB1F33" w:rsidRPr="00FB1F33" w:rsidTr="00583ABD">
        <w:tc>
          <w:tcPr>
            <w:tcW w:w="4219" w:type="dxa"/>
          </w:tcPr>
          <w:p w:rsidR="00FB1F33" w:rsidRPr="00FB1F33" w:rsidRDefault="00FB1F33" w:rsidP="00583ABD">
            <w:r>
              <w:t>Doctor’s name</w:t>
            </w:r>
          </w:p>
        </w:tc>
        <w:tc>
          <w:tcPr>
            <w:tcW w:w="284" w:type="dxa"/>
            <w:tcBorders>
              <w:top w:val="nil"/>
            </w:tcBorders>
          </w:tcPr>
          <w:p w:rsidR="00FB1F33" w:rsidRPr="00FB1F33" w:rsidRDefault="00FB1F33" w:rsidP="00583ABD"/>
        </w:tc>
        <w:tc>
          <w:tcPr>
            <w:tcW w:w="4252" w:type="dxa"/>
          </w:tcPr>
          <w:p w:rsidR="00FB1F33" w:rsidRPr="00FB1F33" w:rsidRDefault="00FB1F33" w:rsidP="00583ABD">
            <w:r>
              <w:t>Doctor’s signature</w:t>
            </w:r>
          </w:p>
        </w:tc>
      </w:tr>
    </w:tbl>
    <w:p w:rsidR="00640BBC" w:rsidRPr="00FB1F33" w:rsidRDefault="00640BBC" w:rsidP="00640BBC"/>
    <w:p w:rsidR="00640BBC" w:rsidRPr="00FB1F33" w:rsidRDefault="00640BBC" w:rsidP="001E1EB6"/>
    <w:sectPr w:rsidR="00640BBC" w:rsidRPr="00FB1F33" w:rsidSect="001F4A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567" w:footer="95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30" w:rsidRDefault="00F70230">
      <w:r>
        <w:separator/>
      </w:r>
    </w:p>
  </w:endnote>
  <w:endnote w:type="continuationSeparator" w:id="0">
    <w:p w:rsidR="00F70230" w:rsidRDefault="00F7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7BD" w:rsidRDefault="00DA57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B5" w:rsidRPr="001F4A9A" w:rsidRDefault="00F341B5" w:rsidP="001F4A9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B5" w:rsidRDefault="00F341B5" w:rsidP="0093683B">
    <w:pPr>
      <w:pStyle w:val="Footer"/>
    </w:pPr>
  </w:p>
  <w:p w:rsidR="00F341B5" w:rsidRPr="0093683B" w:rsidRDefault="0098672D" w:rsidP="0093683B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ED3F65">
      <w:rPr>
        <w:noProof/>
      </w:rPr>
      <w:t>6073076_1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30" w:rsidRDefault="00F70230">
      <w:r>
        <w:separator/>
      </w:r>
    </w:p>
  </w:footnote>
  <w:footnote w:type="continuationSeparator" w:id="0">
    <w:p w:rsidR="00F70230" w:rsidRDefault="00F70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7BD" w:rsidRDefault="00DA57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B5" w:rsidRPr="00DA57BD" w:rsidRDefault="00F341B5" w:rsidP="00DA57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7BD" w:rsidRDefault="00DA5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8306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5E5D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48D9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1CD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0A82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1AB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9C2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5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685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E887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B5CDF"/>
    <w:multiLevelType w:val="multilevel"/>
    <w:tmpl w:val="98F8F18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sz w:val="22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>
    <w:nsid w:val="1E4E4DC2"/>
    <w:multiLevelType w:val="multilevel"/>
    <w:tmpl w:val="14DA3706"/>
    <w:name w:val="BNadhocnumbers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E625DC1"/>
    <w:multiLevelType w:val="multilevel"/>
    <w:tmpl w:val="0C09001D"/>
    <w:name w:val="Ad-ho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0D42CCA"/>
    <w:multiLevelType w:val="multilevel"/>
    <w:tmpl w:val="3B1642C2"/>
    <w:lvl w:ilvl="0">
      <w:start w:val="1"/>
      <w:numFmt w:val="decimal"/>
      <w:pStyle w:val="Style1"/>
      <w:lvlText w:val="Part 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6"/>
      </w:rPr>
    </w:lvl>
    <w:lvl w:ilvl="1">
      <w:start w:val="1"/>
      <w:numFmt w:val="decimal"/>
      <w:pStyle w:val="Style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</w:rPr>
    </w:lvl>
    <w:lvl w:ilvl="2">
      <w:start w:val="1"/>
      <w:numFmt w:val="lowerLetter"/>
      <w:pStyle w:val="Style3"/>
      <w:lvlText w:val="(%3)"/>
      <w:lvlJc w:val="left"/>
      <w:pPr>
        <w:tabs>
          <w:tab w:val="num" w:pos="1701"/>
        </w:tabs>
        <w:ind w:left="1701" w:hanging="850"/>
      </w:pPr>
      <w:rPr>
        <w:rFonts w:ascii="Arial" w:hAnsi="Arial" w:hint="default"/>
      </w:rPr>
    </w:lvl>
    <w:lvl w:ilvl="3">
      <w:start w:val="1"/>
      <w:numFmt w:val="lowerRoman"/>
      <w:pStyle w:val="Style4"/>
      <w:lvlText w:val="(%4)"/>
      <w:lvlJc w:val="left"/>
      <w:pPr>
        <w:tabs>
          <w:tab w:val="num" w:pos="1701"/>
        </w:tabs>
        <w:ind w:left="1701" w:hanging="850"/>
      </w:pPr>
      <w:rPr>
        <w:rFonts w:ascii="Arial" w:hAnsi="Arial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3D308BB"/>
    <w:multiLevelType w:val="multilevel"/>
    <w:tmpl w:val="4CDE4226"/>
    <w:name w:val="Bullets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</w:abstractNum>
  <w:abstractNum w:abstractNumId="15">
    <w:nsid w:val="26041F25"/>
    <w:multiLevelType w:val="multilevel"/>
    <w:tmpl w:val="F9A4B406"/>
    <w:name w:val="BNNUMBERS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sz w:val="22"/>
      </w:rPr>
    </w:lvl>
    <w:lvl w:ilvl="3">
      <w:start w:val="1"/>
      <w:numFmt w:val="decimal"/>
      <w:lvlText w:val="%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138"/>
        </w:tabs>
        <w:ind w:left="1985" w:hanging="56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  <w:sz w:val="22"/>
      </w:rPr>
    </w:lvl>
    <w:lvl w:ilvl="8">
      <w:start w:val="1"/>
      <w:numFmt w:val="upperLetter"/>
      <w:lvlText w:val="%9."/>
      <w:lvlJc w:val="left"/>
      <w:pPr>
        <w:tabs>
          <w:tab w:val="num" w:pos="3119"/>
        </w:tabs>
        <w:ind w:left="3119" w:hanging="567"/>
      </w:pPr>
      <w:rPr>
        <w:rFonts w:hint="default"/>
      </w:rPr>
    </w:lvl>
  </w:abstractNum>
  <w:abstractNum w:abstractNumId="16">
    <w:nsid w:val="2E152464"/>
    <w:multiLevelType w:val="multilevel"/>
    <w:tmpl w:val="B27E01CE"/>
    <w:name w:val="Ad-hocBullet"/>
    <w:lvl w:ilvl="0">
      <w:start w:val="1"/>
      <w:numFmt w:val="bullet"/>
      <w:pStyle w:val="Ad-hocBullets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851"/>
      </w:pPr>
      <w:rPr>
        <w:rFonts w:ascii="Wingdings" w:hAnsi="Wingdings" w:hint="default"/>
      </w:rPr>
    </w:lvl>
    <w:lvl w:ilvl="3">
      <w:start w:val="1"/>
      <w:numFmt w:val="none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17">
    <w:nsid w:val="3085159E"/>
    <w:multiLevelType w:val="multilevel"/>
    <w:tmpl w:val="03AEA7F2"/>
    <w:name w:val="BNadhocnumbers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47F0517"/>
    <w:multiLevelType w:val="hybridMultilevel"/>
    <w:tmpl w:val="0392529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AB4133"/>
    <w:multiLevelType w:val="multilevel"/>
    <w:tmpl w:val="644ACFE8"/>
    <w:lvl w:ilvl="0">
      <w:start w:val="1"/>
      <w:numFmt w:val="decimal"/>
      <w:pStyle w:val="BN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BN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N111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pStyle w:val="BN1111"/>
      <w:lvlText w:val="%1.%2.%3.%4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sz w:val="22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>
    <w:nsid w:val="48A115CC"/>
    <w:multiLevelType w:val="multilevel"/>
    <w:tmpl w:val="0C09001D"/>
    <w:name w:val="Ad-hoc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9D836D5"/>
    <w:multiLevelType w:val="multilevel"/>
    <w:tmpl w:val="FC02A2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B694C83"/>
    <w:multiLevelType w:val="multilevel"/>
    <w:tmpl w:val="1A686738"/>
    <w:lvl w:ilvl="0">
      <w:start w:val="1"/>
      <w:numFmt w:val="decimal"/>
      <w:suff w:val="nothing"/>
      <w:lvlText w:val="SECTION %1"/>
      <w:lvlJc w:val="center"/>
      <w:pPr>
        <w:ind w:left="-32767" w:firstLine="0"/>
      </w:pPr>
      <w:rPr>
        <w:rFonts w:ascii="CG Times" w:hAnsi="CG Times" w:hint="default"/>
        <w:sz w:val="20"/>
        <w:u w:val="singl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850"/>
      </w:pPr>
    </w:lvl>
    <w:lvl w:ilvl="4">
      <w:start w:val="1"/>
      <w:numFmt w:val="lowerRoman"/>
      <w:lvlText w:val="(%5)"/>
      <w:lvlJc w:val="left"/>
      <w:pPr>
        <w:tabs>
          <w:tab w:val="num" w:pos="2421"/>
        </w:tabs>
        <w:ind w:left="2268" w:hanging="567"/>
      </w:p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31462E9"/>
    <w:multiLevelType w:val="multilevel"/>
    <w:tmpl w:val="FC003202"/>
    <w:name w:val="Ad-hocBullets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b w:val="0"/>
        <w:i w:val="0"/>
        <w:sz w:val="24"/>
      </w:rPr>
    </w:lvl>
    <w:lvl w:ilvl="2">
      <w:start w:val="1"/>
      <w:numFmt w:val="bullet"/>
      <w:lvlText w:val="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4"/>
      </w:rPr>
    </w:lvl>
    <w:lvl w:ilvl="3">
      <w:start w:val="1"/>
      <w:numFmt w:val="none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24">
    <w:nsid w:val="5B227656"/>
    <w:multiLevelType w:val="multilevel"/>
    <w:tmpl w:val="180CF820"/>
    <w:name w:val="Part2"/>
    <w:lvl w:ilvl="0">
      <w:start w:val="1"/>
      <w:numFmt w:val="upperRoman"/>
      <w:lvlText w:val="Part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upperRoman"/>
      <w:lvlText w:val="Part 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upperRoman"/>
      <w:lvlText w:val="Part %1.%2.%3"/>
      <w:lvlJc w:val="left"/>
      <w:pPr>
        <w:tabs>
          <w:tab w:val="num" w:pos="2552"/>
        </w:tabs>
        <w:ind w:left="2552" w:hanging="1418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5">
    <w:nsid w:val="5C5E5DE8"/>
    <w:multiLevelType w:val="multilevel"/>
    <w:tmpl w:val="DEB8F952"/>
    <w:name w:val="Ad-hoc"/>
    <w:lvl w:ilvl="0">
      <w:start w:val="1"/>
      <w:numFmt w:val="lowerLetter"/>
      <w:lvlText w:val="(%1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702"/>
        </w:tabs>
        <w:ind w:left="1702" w:hanging="851"/>
      </w:pPr>
      <w:rPr>
        <w:rFonts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9"/>
        </w:tabs>
        <w:ind w:left="226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9"/>
        </w:tabs>
        <w:ind w:left="2269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269"/>
        </w:tabs>
        <w:ind w:left="22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69"/>
        </w:tabs>
        <w:ind w:left="2269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269"/>
        </w:tabs>
        <w:ind w:left="2269" w:hanging="567"/>
      </w:pPr>
      <w:rPr>
        <w:rFonts w:hint="default"/>
      </w:rPr>
    </w:lvl>
  </w:abstractNum>
  <w:abstractNum w:abstractNumId="26">
    <w:nsid w:val="5C876547"/>
    <w:multiLevelType w:val="multilevel"/>
    <w:tmpl w:val="75EC3E3C"/>
    <w:name w:val="BNNumber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2"/>
      </w:rPr>
    </w:lvl>
    <w:lvl w:ilvl="3">
      <w:start w:val="1"/>
      <w:numFmt w:val="decimal"/>
      <w:lvlText w:val="%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138"/>
        </w:tabs>
        <w:ind w:left="1985" w:hanging="56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  <w:sz w:val="22"/>
      </w:rPr>
    </w:lvl>
    <w:lvl w:ilvl="8">
      <w:start w:val="1"/>
      <w:numFmt w:val="upperLetter"/>
      <w:lvlRestart w:val="0"/>
      <w:lvlText w:val="%9."/>
      <w:lvlJc w:val="left"/>
      <w:pPr>
        <w:tabs>
          <w:tab w:val="num" w:pos="3119"/>
        </w:tabs>
        <w:ind w:left="3119" w:hanging="567"/>
      </w:pPr>
      <w:rPr>
        <w:rFonts w:hint="default"/>
      </w:rPr>
    </w:lvl>
  </w:abstractNum>
  <w:abstractNum w:abstractNumId="27">
    <w:nsid w:val="5FE816FF"/>
    <w:multiLevelType w:val="multilevel"/>
    <w:tmpl w:val="FD5A1F78"/>
    <w:name w:val="Part"/>
    <w:lvl w:ilvl="0">
      <w:start w:val="1"/>
      <w:numFmt w:val="upperRoman"/>
      <w:lvlText w:val="Part %1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upperRoman"/>
      <w:lvlText w:val="Part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upperRoman"/>
      <w:lvlText w:val="Part 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8">
    <w:nsid w:val="64BD64DA"/>
    <w:multiLevelType w:val="multilevel"/>
    <w:tmpl w:val="64C08564"/>
    <w:name w:val="BNOutline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8">
      <w:start w:val="1"/>
      <w:numFmt w:val="upperLetter"/>
      <w:lvlText w:val="%9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29">
    <w:nsid w:val="67823505"/>
    <w:multiLevelType w:val="multilevel"/>
    <w:tmpl w:val="444C7A80"/>
    <w:lvl w:ilvl="0">
      <w:start w:val="1"/>
      <w:numFmt w:val="decimal"/>
      <w:pStyle w:val="Ad-hocNumber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Restart w:val="0"/>
      <w:pStyle w:val="Ad-hoca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lvlRestart w:val="0"/>
      <w:pStyle w:val="Ad-hoci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B740809"/>
    <w:multiLevelType w:val="multilevel"/>
    <w:tmpl w:val="A8DEC2B6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bullet"/>
      <w:pStyle w:val="Heading2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6">
      <w:start w:val="1"/>
      <w:numFmt w:val="none"/>
      <w:pStyle w:val="Heading7"/>
      <w:lvlText w:val="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bullet"/>
      <w:pStyle w:val="Heading8"/>
      <w:lvlText w:val="-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31">
    <w:nsid w:val="76015B11"/>
    <w:multiLevelType w:val="multilevel"/>
    <w:tmpl w:val="0C09001D"/>
    <w:name w:val="Ad-hocBulle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1"/>
  </w:num>
  <w:num w:numId="6">
    <w:abstractNumId w:val="21"/>
  </w:num>
  <w:num w:numId="7">
    <w:abstractNumId w:val="21"/>
  </w:num>
  <w:num w:numId="8">
    <w:abstractNumId w:val="18"/>
  </w:num>
  <w:num w:numId="9">
    <w:abstractNumId w:val="30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16"/>
  </w:num>
  <w:num w:numId="22">
    <w:abstractNumId w:val="10"/>
  </w:num>
  <w:num w:numId="23">
    <w:abstractNumId w:val="29"/>
  </w:num>
  <w:num w:numId="24">
    <w:abstractNumId w:val="19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en-AU" w:vendorID="8" w:dllVersion="513" w:checkStyle="1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71"/>
  <w:drawingGridVerticalSpacing w:val="23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EB6"/>
    <w:rsid w:val="0000785E"/>
    <w:rsid w:val="00010DCA"/>
    <w:rsid w:val="000256B8"/>
    <w:rsid w:val="00034803"/>
    <w:rsid w:val="00037027"/>
    <w:rsid w:val="00041CBF"/>
    <w:rsid w:val="00063BBB"/>
    <w:rsid w:val="00067457"/>
    <w:rsid w:val="00070C81"/>
    <w:rsid w:val="00071C0D"/>
    <w:rsid w:val="00072D0A"/>
    <w:rsid w:val="00080E7D"/>
    <w:rsid w:val="0008630F"/>
    <w:rsid w:val="000A69B8"/>
    <w:rsid w:val="000B614D"/>
    <w:rsid w:val="000C2D50"/>
    <w:rsid w:val="000D33AE"/>
    <w:rsid w:val="000D7C61"/>
    <w:rsid w:val="000E3262"/>
    <w:rsid w:val="000E6464"/>
    <w:rsid w:val="000E655A"/>
    <w:rsid w:val="000F410C"/>
    <w:rsid w:val="00102C0F"/>
    <w:rsid w:val="0012217F"/>
    <w:rsid w:val="001225FF"/>
    <w:rsid w:val="00122B85"/>
    <w:rsid w:val="001235EF"/>
    <w:rsid w:val="00136531"/>
    <w:rsid w:val="0014148D"/>
    <w:rsid w:val="001422A5"/>
    <w:rsid w:val="001434C5"/>
    <w:rsid w:val="001451B7"/>
    <w:rsid w:val="001453A2"/>
    <w:rsid w:val="00152CF8"/>
    <w:rsid w:val="0015306F"/>
    <w:rsid w:val="0015734A"/>
    <w:rsid w:val="00165ABF"/>
    <w:rsid w:val="00166DE5"/>
    <w:rsid w:val="00167D8E"/>
    <w:rsid w:val="00170BBF"/>
    <w:rsid w:val="00171AC4"/>
    <w:rsid w:val="00175A42"/>
    <w:rsid w:val="00176179"/>
    <w:rsid w:val="00184BA7"/>
    <w:rsid w:val="00195675"/>
    <w:rsid w:val="001A50C0"/>
    <w:rsid w:val="001B60F6"/>
    <w:rsid w:val="001B61A2"/>
    <w:rsid w:val="001B7A61"/>
    <w:rsid w:val="001C15DF"/>
    <w:rsid w:val="001C24FB"/>
    <w:rsid w:val="001C2701"/>
    <w:rsid w:val="001C35B0"/>
    <w:rsid w:val="001C4683"/>
    <w:rsid w:val="001C5E3D"/>
    <w:rsid w:val="001D2DC4"/>
    <w:rsid w:val="001D5108"/>
    <w:rsid w:val="001D6F23"/>
    <w:rsid w:val="001D74E6"/>
    <w:rsid w:val="001E1EB6"/>
    <w:rsid w:val="001E5A43"/>
    <w:rsid w:val="001F0E2B"/>
    <w:rsid w:val="001F1A1A"/>
    <w:rsid w:val="001F3DDA"/>
    <w:rsid w:val="001F4A9A"/>
    <w:rsid w:val="0020757B"/>
    <w:rsid w:val="00207BFD"/>
    <w:rsid w:val="0021694F"/>
    <w:rsid w:val="00227F46"/>
    <w:rsid w:val="00235637"/>
    <w:rsid w:val="00252790"/>
    <w:rsid w:val="0025787F"/>
    <w:rsid w:val="002638AC"/>
    <w:rsid w:val="00263D1C"/>
    <w:rsid w:val="002652E7"/>
    <w:rsid w:val="00271AF6"/>
    <w:rsid w:val="0029030C"/>
    <w:rsid w:val="002907EE"/>
    <w:rsid w:val="002A0BB0"/>
    <w:rsid w:val="002A1581"/>
    <w:rsid w:val="002A1E6F"/>
    <w:rsid w:val="002B2282"/>
    <w:rsid w:val="002B4378"/>
    <w:rsid w:val="002C24F2"/>
    <w:rsid w:val="002C47E2"/>
    <w:rsid w:val="002C73B9"/>
    <w:rsid w:val="002D3C05"/>
    <w:rsid w:val="002F0107"/>
    <w:rsid w:val="0030106A"/>
    <w:rsid w:val="0030246D"/>
    <w:rsid w:val="00303A3F"/>
    <w:rsid w:val="003050DF"/>
    <w:rsid w:val="00305D2B"/>
    <w:rsid w:val="00315358"/>
    <w:rsid w:val="00320750"/>
    <w:rsid w:val="00320C4F"/>
    <w:rsid w:val="003228B8"/>
    <w:rsid w:val="00327B17"/>
    <w:rsid w:val="00336ED5"/>
    <w:rsid w:val="0035121F"/>
    <w:rsid w:val="00357F53"/>
    <w:rsid w:val="00361C60"/>
    <w:rsid w:val="00375E0C"/>
    <w:rsid w:val="00381D9F"/>
    <w:rsid w:val="003A1F2C"/>
    <w:rsid w:val="003B1EDE"/>
    <w:rsid w:val="003B5EE7"/>
    <w:rsid w:val="003D0AD1"/>
    <w:rsid w:val="003E4362"/>
    <w:rsid w:val="003E5472"/>
    <w:rsid w:val="003E71D6"/>
    <w:rsid w:val="004078EA"/>
    <w:rsid w:val="0041327C"/>
    <w:rsid w:val="004248E7"/>
    <w:rsid w:val="00424ABC"/>
    <w:rsid w:val="00426D29"/>
    <w:rsid w:val="00433613"/>
    <w:rsid w:val="00435C24"/>
    <w:rsid w:val="00437A50"/>
    <w:rsid w:val="00444D99"/>
    <w:rsid w:val="00447553"/>
    <w:rsid w:val="0045073D"/>
    <w:rsid w:val="004513F5"/>
    <w:rsid w:val="00454366"/>
    <w:rsid w:val="00457197"/>
    <w:rsid w:val="0046114F"/>
    <w:rsid w:val="00466F69"/>
    <w:rsid w:val="004717C3"/>
    <w:rsid w:val="00471B68"/>
    <w:rsid w:val="00472540"/>
    <w:rsid w:val="00475509"/>
    <w:rsid w:val="00481197"/>
    <w:rsid w:val="004835E4"/>
    <w:rsid w:val="00486A4B"/>
    <w:rsid w:val="00492320"/>
    <w:rsid w:val="0049323B"/>
    <w:rsid w:val="00496344"/>
    <w:rsid w:val="00497A8C"/>
    <w:rsid w:val="004A1968"/>
    <w:rsid w:val="004B4C65"/>
    <w:rsid w:val="004B631A"/>
    <w:rsid w:val="004B7301"/>
    <w:rsid w:val="004C5130"/>
    <w:rsid w:val="004E1DEA"/>
    <w:rsid w:val="004F63B9"/>
    <w:rsid w:val="004F6F34"/>
    <w:rsid w:val="00501127"/>
    <w:rsid w:val="005013F0"/>
    <w:rsid w:val="00504914"/>
    <w:rsid w:val="0051051A"/>
    <w:rsid w:val="00512DED"/>
    <w:rsid w:val="005138B3"/>
    <w:rsid w:val="00521E5B"/>
    <w:rsid w:val="005301B0"/>
    <w:rsid w:val="00551689"/>
    <w:rsid w:val="00554EDD"/>
    <w:rsid w:val="00555596"/>
    <w:rsid w:val="0056214A"/>
    <w:rsid w:val="005734CA"/>
    <w:rsid w:val="00581B50"/>
    <w:rsid w:val="005827AF"/>
    <w:rsid w:val="00585A22"/>
    <w:rsid w:val="00587DC0"/>
    <w:rsid w:val="005A0217"/>
    <w:rsid w:val="005A3CC1"/>
    <w:rsid w:val="005A7933"/>
    <w:rsid w:val="005B2AF3"/>
    <w:rsid w:val="005B4F20"/>
    <w:rsid w:val="005B5C35"/>
    <w:rsid w:val="005B7231"/>
    <w:rsid w:val="005B7688"/>
    <w:rsid w:val="005C2CB7"/>
    <w:rsid w:val="005D4260"/>
    <w:rsid w:val="005D56CF"/>
    <w:rsid w:val="005E0EA3"/>
    <w:rsid w:val="005F1721"/>
    <w:rsid w:val="005F6194"/>
    <w:rsid w:val="00611599"/>
    <w:rsid w:val="0062330E"/>
    <w:rsid w:val="006262E1"/>
    <w:rsid w:val="0063056E"/>
    <w:rsid w:val="00630AE2"/>
    <w:rsid w:val="00640BBC"/>
    <w:rsid w:val="00641941"/>
    <w:rsid w:val="00641AD9"/>
    <w:rsid w:val="00643D79"/>
    <w:rsid w:val="00651150"/>
    <w:rsid w:val="00655653"/>
    <w:rsid w:val="0065631A"/>
    <w:rsid w:val="00656BDD"/>
    <w:rsid w:val="00670F70"/>
    <w:rsid w:val="00674220"/>
    <w:rsid w:val="006752B3"/>
    <w:rsid w:val="00693590"/>
    <w:rsid w:val="00694C9D"/>
    <w:rsid w:val="00697E22"/>
    <w:rsid w:val="006A117B"/>
    <w:rsid w:val="006A4217"/>
    <w:rsid w:val="006B7351"/>
    <w:rsid w:val="006C07B4"/>
    <w:rsid w:val="006D001E"/>
    <w:rsid w:val="006D4985"/>
    <w:rsid w:val="006E013F"/>
    <w:rsid w:val="006E49F3"/>
    <w:rsid w:val="006E52C7"/>
    <w:rsid w:val="006F1D63"/>
    <w:rsid w:val="006F2D64"/>
    <w:rsid w:val="006F6BF0"/>
    <w:rsid w:val="00702668"/>
    <w:rsid w:val="007031D1"/>
    <w:rsid w:val="00711611"/>
    <w:rsid w:val="00715F37"/>
    <w:rsid w:val="007165DE"/>
    <w:rsid w:val="0071698D"/>
    <w:rsid w:val="007441EE"/>
    <w:rsid w:val="00750ACA"/>
    <w:rsid w:val="007720AB"/>
    <w:rsid w:val="007730B4"/>
    <w:rsid w:val="00781EEC"/>
    <w:rsid w:val="00790C85"/>
    <w:rsid w:val="00791B0A"/>
    <w:rsid w:val="007928CB"/>
    <w:rsid w:val="0079527E"/>
    <w:rsid w:val="007979BC"/>
    <w:rsid w:val="007A306C"/>
    <w:rsid w:val="007A6812"/>
    <w:rsid w:val="007B723F"/>
    <w:rsid w:val="007C1AB4"/>
    <w:rsid w:val="007C1BE1"/>
    <w:rsid w:val="007D0A49"/>
    <w:rsid w:val="007D3C08"/>
    <w:rsid w:val="007D510D"/>
    <w:rsid w:val="007E4033"/>
    <w:rsid w:val="007F1313"/>
    <w:rsid w:val="0080678F"/>
    <w:rsid w:val="00810AB2"/>
    <w:rsid w:val="00810F8F"/>
    <w:rsid w:val="00813865"/>
    <w:rsid w:val="00834F89"/>
    <w:rsid w:val="00837325"/>
    <w:rsid w:val="00842FBE"/>
    <w:rsid w:val="00843489"/>
    <w:rsid w:val="008468CE"/>
    <w:rsid w:val="0085103A"/>
    <w:rsid w:val="00853AAC"/>
    <w:rsid w:val="0088118D"/>
    <w:rsid w:val="008949B7"/>
    <w:rsid w:val="00897ED4"/>
    <w:rsid w:val="008A172A"/>
    <w:rsid w:val="008A5F00"/>
    <w:rsid w:val="008B31FF"/>
    <w:rsid w:val="008C049E"/>
    <w:rsid w:val="008E0F90"/>
    <w:rsid w:val="008F650C"/>
    <w:rsid w:val="009014E3"/>
    <w:rsid w:val="009030DF"/>
    <w:rsid w:val="00906C78"/>
    <w:rsid w:val="00923668"/>
    <w:rsid w:val="0092771D"/>
    <w:rsid w:val="00927EED"/>
    <w:rsid w:val="0093683B"/>
    <w:rsid w:val="00942277"/>
    <w:rsid w:val="009437BF"/>
    <w:rsid w:val="00953CB1"/>
    <w:rsid w:val="009577C7"/>
    <w:rsid w:val="00963B86"/>
    <w:rsid w:val="00964E9C"/>
    <w:rsid w:val="00973AB0"/>
    <w:rsid w:val="0098237F"/>
    <w:rsid w:val="00982E45"/>
    <w:rsid w:val="00984028"/>
    <w:rsid w:val="0098672D"/>
    <w:rsid w:val="00991488"/>
    <w:rsid w:val="0099179F"/>
    <w:rsid w:val="009966A5"/>
    <w:rsid w:val="009A1D46"/>
    <w:rsid w:val="009A77EE"/>
    <w:rsid w:val="009B126D"/>
    <w:rsid w:val="009B3625"/>
    <w:rsid w:val="009C15D7"/>
    <w:rsid w:val="009C3805"/>
    <w:rsid w:val="009D50E7"/>
    <w:rsid w:val="009D58F3"/>
    <w:rsid w:val="009E12FC"/>
    <w:rsid w:val="009F2337"/>
    <w:rsid w:val="009F690D"/>
    <w:rsid w:val="009F78FC"/>
    <w:rsid w:val="00A010B9"/>
    <w:rsid w:val="00A15413"/>
    <w:rsid w:val="00A21197"/>
    <w:rsid w:val="00A22627"/>
    <w:rsid w:val="00A23786"/>
    <w:rsid w:val="00A35EC7"/>
    <w:rsid w:val="00A42018"/>
    <w:rsid w:val="00A42099"/>
    <w:rsid w:val="00A473D1"/>
    <w:rsid w:val="00A50F7D"/>
    <w:rsid w:val="00A55A59"/>
    <w:rsid w:val="00A6152C"/>
    <w:rsid w:val="00A70B33"/>
    <w:rsid w:val="00A70F04"/>
    <w:rsid w:val="00A83483"/>
    <w:rsid w:val="00A84497"/>
    <w:rsid w:val="00A87EE1"/>
    <w:rsid w:val="00A91D30"/>
    <w:rsid w:val="00AA265C"/>
    <w:rsid w:val="00AA3F3F"/>
    <w:rsid w:val="00AB392F"/>
    <w:rsid w:val="00AC014E"/>
    <w:rsid w:val="00AC43FE"/>
    <w:rsid w:val="00AC60FF"/>
    <w:rsid w:val="00AC7DEA"/>
    <w:rsid w:val="00AD3C27"/>
    <w:rsid w:val="00AE0F10"/>
    <w:rsid w:val="00AE28E1"/>
    <w:rsid w:val="00AE3B56"/>
    <w:rsid w:val="00AE6784"/>
    <w:rsid w:val="00AF08B0"/>
    <w:rsid w:val="00AF4891"/>
    <w:rsid w:val="00B04EA8"/>
    <w:rsid w:val="00B077F8"/>
    <w:rsid w:val="00B13C6F"/>
    <w:rsid w:val="00B26B7F"/>
    <w:rsid w:val="00B31D61"/>
    <w:rsid w:val="00B37EAC"/>
    <w:rsid w:val="00B42FEF"/>
    <w:rsid w:val="00B47A80"/>
    <w:rsid w:val="00B50617"/>
    <w:rsid w:val="00B7351E"/>
    <w:rsid w:val="00B73AC3"/>
    <w:rsid w:val="00B77278"/>
    <w:rsid w:val="00B80F07"/>
    <w:rsid w:val="00B85C85"/>
    <w:rsid w:val="00B916E9"/>
    <w:rsid w:val="00B95098"/>
    <w:rsid w:val="00BA3E6A"/>
    <w:rsid w:val="00BA5F35"/>
    <w:rsid w:val="00BB7718"/>
    <w:rsid w:val="00BC1C2E"/>
    <w:rsid w:val="00BC1F20"/>
    <w:rsid w:val="00BC5DD2"/>
    <w:rsid w:val="00BF39A5"/>
    <w:rsid w:val="00BF5719"/>
    <w:rsid w:val="00C04858"/>
    <w:rsid w:val="00C05011"/>
    <w:rsid w:val="00C11BC0"/>
    <w:rsid w:val="00C30583"/>
    <w:rsid w:val="00C3192C"/>
    <w:rsid w:val="00C474BC"/>
    <w:rsid w:val="00C47921"/>
    <w:rsid w:val="00C54BAB"/>
    <w:rsid w:val="00C55619"/>
    <w:rsid w:val="00C65CEC"/>
    <w:rsid w:val="00C73894"/>
    <w:rsid w:val="00C747CE"/>
    <w:rsid w:val="00C7486C"/>
    <w:rsid w:val="00C76779"/>
    <w:rsid w:val="00C91561"/>
    <w:rsid w:val="00C915C2"/>
    <w:rsid w:val="00C93EB9"/>
    <w:rsid w:val="00C944E5"/>
    <w:rsid w:val="00C977EC"/>
    <w:rsid w:val="00CA3531"/>
    <w:rsid w:val="00CA679F"/>
    <w:rsid w:val="00CB1B63"/>
    <w:rsid w:val="00CC3C46"/>
    <w:rsid w:val="00CD5C5F"/>
    <w:rsid w:val="00CD649D"/>
    <w:rsid w:val="00CF117E"/>
    <w:rsid w:val="00CF1189"/>
    <w:rsid w:val="00CF13C4"/>
    <w:rsid w:val="00CF4A42"/>
    <w:rsid w:val="00D23B06"/>
    <w:rsid w:val="00D25DE5"/>
    <w:rsid w:val="00D420AB"/>
    <w:rsid w:val="00D4236C"/>
    <w:rsid w:val="00D44CB5"/>
    <w:rsid w:val="00D514A3"/>
    <w:rsid w:val="00D52440"/>
    <w:rsid w:val="00D7086A"/>
    <w:rsid w:val="00D70BE4"/>
    <w:rsid w:val="00D8430A"/>
    <w:rsid w:val="00D91874"/>
    <w:rsid w:val="00DA0CA8"/>
    <w:rsid w:val="00DA57BD"/>
    <w:rsid w:val="00DB6093"/>
    <w:rsid w:val="00DC07E5"/>
    <w:rsid w:val="00DE7083"/>
    <w:rsid w:val="00DF0F5B"/>
    <w:rsid w:val="00DF589A"/>
    <w:rsid w:val="00DF6D0B"/>
    <w:rsid w:val="00DF7141"/>
    <w:rsid w:val="00DF7273"/>
    <w:rsid w:val="00E178AE"/>
    <w:rsid w:val="00E25468"/>
    <w:rsid w:val="00E321ED"/>
    <w:rsid w:val="00E402D0"/>
    <w:rsid w:val="00E42011"/>
    <w:rsid w:val="00E43EB6"/>
    <w:rsid w:val="00E46775"/>
    <w:rsid w:val="00E467A7"/>
    <w:rsid w:val="00E46B6A"/>
    <w:rsid w:val="00E46D4D"/>
    <w:rsid w:val="00E51E3A"/>
    <w:rsid w:val="00E56C4D"/>
    <w:rsid w:val="00E60002"/>
    <w:rsid w:val="00E60C1F"/>
    <w:rsid w:val="00E65682"/>
    <w:rsid w:val="00E71095"/>
    <w:rsid w:val="00E84548"/>
    <w:rsid w:val="00E9253A"/>
    <w:rsid w:val="00EA01DF"/>
    <w:rsid w:val="00EA0EEB"/>
    <w:rsid w:val="00EA6F11"/>
    <w:rsid w:val="00EC0341"/>
    <w:rsid w:val="00EC55F1"/>
    <w:rsid w:val="00EC61FD"/>
    <w:rsid w:val="00ED11DD"/>
    <w:rsid w:val="00ED3F65"/>
    <w:rsid w:val="00EE15FD"/>
    <w:rsid w:val="00EE2461"/>
    <w:rsid w:val="00EE2841"/>
    <w:rsid w:val="00EF4814"/>
    <w:rsid w:val="00EF7AD4"/>
    <w:rsid w:val="00F028A3"/>
    <w:rsid w:val="00F14E40"/>
    <w:rsid w:val="00F16703"/>
    <w:rsid w:val="00F235B7"/>
    <w:rsid w:val="00F26D8D"/>
    <w:rsid w:val="00F341B5"/>
    <w:rsid w:val="00F363FB"/>
    <w:rsid w:val="00F36AA7"/>
    <w:rsid w:val="00F517D3"/>
    <w:rsid w:val="00F57BF5"/>
    <w:rsid w:val="00F61EFF"/>
    <w:rsid w:val="00F70230"/>
    <w:rsid w:val="00F752E5"/>
    <w:rsid w:val="00F76FF3"/>
    <w:rsid w:val="00F772AC"/>
    <w:rsid w:val="00F77695"/>
    <w:rsid w:val="00F9190F"/>
    <w:rsid w:val="00F94AF1"/>
    <w:rsid w:val="00FB155D"/>
    <w:rsid w:val="00FB1F33"/>
    <w:rsid w:val="00FB3861"/>
    <w:rsid w:val="00FB3A79"/>
    <w:rsid w:val="00FC16AA"/>
    <w:rsid w:val="00FD097D"/>
    <w:rsid w:val="00FD1C05"/>
    <w:rsid w:val="00FD33DB"/>
    <w:rsid w:val="00FD7BCD"/>
    <w:rsid w:val="00FF35F6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3BFB7F-0755-4D2F-AA44-D258AF4C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72D"/>
    <w:pPr>
      <w:spacing w:after="160" w:line="259" w:lineRule="auto"/>
    </w:pPr>
    <w:rPr>
      <w:rFonts w:ascii="Arial" w:eastAsiaTheme="minorHAnsi" w:hAnsi="Arial" w:cs="Arial"/>
      <w:szCs w:val="22"/>
      <w:lang w:eastAsia="en-US"/>
    </w:rPr>
  </w:style>
  <w:style w:type="paragraph" w:styleId="Heading1">
    <w:name w:val="heading 1"/>
    <w:basedOn w:val="Normal"/>
    <w:qFormat/>
    <w:rsid w:val="00ED3F65"/>
    <w:pPr>
      <w:keepNext/>
      <w:numPr>
        <w:numId w:val="9"/>
      </w:numPr>
      <w:spacing w:after="240"/>
      <w:outlineLvl w:val="0"/>
    </w:pPr>
    <w:rPr>
      <w:sz w:val="24"/>
    </w:rPr>
  </w:style>
  <w:style w:type="paragraph" w:styleId="Heading2">
    <w:name w:val="heading 2"/>
    <w:basedOn w:val="Normal"/>
    <w:qFormat/>
    <w:rsid w:val="00ED3F65"/>
    <w:pPr>
      <w:keepNext/>
      <w:numPr>
        <w:ilvl w:val="1"/>
        <w:numId w:val="9"/>
      </w:numPr>
      <w:spacing w:after="240"/>
      <w:outlineLvl w:val="1"/>
    </w:pPr>
    <w:rPr>
      <w:sz w:val="24"/>
    </w:rPr>
  </w:style>
  <w:style w:type="paragraph" w:styleId="Heading3">
    <w:name w:val="heading 3"/>
    <w:basedOn w:val="Normal"/>
    <w:qFormat/>
    <w:rsid w:val="00ED3F65"/>
    <w:pPr>
      <w:keepNext/>
      <w:numPr>
        <w:ilvl w:val="2"/>
        <w:numId w:val="9"/>
      </w:numPr>
      <w:spacing w:after="240"/>
      <w:outlineLvl w:val="2"/>
    </w:pPr>
    <w:rPr>
      <w:sz w:val="24"/>
    </w:rPr>
  </w:style>
  <w:style w:type="paragraph" w:styleId="Heading4">
    <w:name w:val="heading 4"/>
    <w:basedOn w:val="Normal"/>
    <w:qFormat/>
    <w:rsid w:val="00ED3F65"/>
    <w:pPr>
      <w:keepNext/>
      <w:numPr>
        <w:ilvl w:val="3"/>
        <w:numId w:val="9"/>
      </w:numPr>
      <w:spacing w:after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qFormat/>
    <w:rsid w:val="00ED3F65"/>
    <w:pPr>
      <w:keepNext/>
      <w:outlineLvl w:val="4"/>
    </w:pPr>
    <w:rPr>
      <w:b/>
    </w:rPr>
  </w:style>
  <w:style w:type="paragraph" w:styleId="Heading6">
    <w:name w:val="heading 6"/>
    <w:basedOn w:val="Normal"/>
    <w:qFormat/>
    <w:rsid w:val="00ED3F65"/>
    <w:pPr>
      <w:numPr>
        <w:ilvl w:val="5"/>
        <w:numId w:val="9"/>
      </w:numPr>
      <w:tabs>
        <w:tab w:val="clear" w:pos="1571"/>
        <w:tab w:val="left" w:pos="1418"/>
      </w:tabs>
      <w:spacing w:after="240"/>
      <w:ind w:left="1702" w:hanging="851"/>
      <w:outlineLvl w:val="5"/>
    </w:pPr>
    <w:rPr>
      <w:bCs/>
    </w:rPr>
  </w:style>
  <w:style w:type="paragraph" w:styleId="Heading7">
    <w:name w:val="heading 7"/>
    <w:basedOn w:val="Normal"/>
    <w:qFormat/>
    <w:rsid w:val="00ED3F65"/>
    <w:pPr>
      <w:numPr>
        <w:ilvl w:val="6"/>
        <w:numId w:val="9"/>
      </w:numPr>
      <w:tabs>
        <w:tab w:val="clear" w:pos="1418"/>
      </w:tabs>
      <w:spacing w:after="220"/>
      <w:ind w:left="0" w:firstLine="0"/>
      <w:outlineLvl w:val="6"/>
    </w:pPr>
    <w:rPr>
      <w:b/>
      <w:szCs w:val="24"/>
    </w:rPr>
  </w:style>
  <w:style w:type="paragraph" w:styleId="Heading8">
    <w:name w:val="heading 8"/>
    <w:basedOn w:val="Normal"/>
    <w:qFormat/>
    <w:rsid w:val="00ED3F65"/>
    <w:pPr>
      <w:numPr>
        <w:ilvl w:val="7"/>
        <w:numId w:val="9"/>
      </w:numPr>
      <w:spacing w:after="240"/>
      <w:ind w:left="1702" w:hanging="851"/>
      <w:outlineLvl w:val="7"/>
    </w:pPr>
    <w:rPr>
      <w:iCs/>
      <w:szCs w:val="24"/>
    </w:rPr>
  </w:style>
  <w:style w:type="paragraph" w:styleId="Heading9">
    <w:name w:val="heading 9"/>
    <w:basedOn w:val="Normal"/>
    <w:qFormat/>
    <w:rsid w:val="00ED3F65"/>
    <w:pPr>
      <w:numPr>
        <w:ilvl w:val="8"/>
        <w:numId w:val="9"/>
      </w:numPr>
      <w:spacing w:after="240"/>
      <w:ind w:left="1702" w:hanging="85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98672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8672D"/>
  </w:style>
  <w:style w:type="paragraph" w:styleId="Header">
    <w:name w:val="header"/>
    <w:basedOn w:val="Normal"/>
    <w:rsid w:val="00ED3F65"/>
  </w:style>
  <w:style w:type="paragraph" w:styleId="Footer">
    <w:name w:val="footer"/>
    <w:basedOn w:val="Normal"/>
    <w:rsid w:val="00ED3F65"/>
    <w:pPr>
      <w:jc w:val="right"/>
    </w:pPr>
    <w:rPr>
      <w:snapToGrid w:val="0"/>
      <w:sz w:val="14"/>
    </w:rPr>
  </w:style>
  <w:style w:type="character" w:styleId="PageNumber">
    <w:name w:val="page number"/>
    <w:rsid w:val="00ED3F65"/>
    <w:rPr>
      <w:rFonts w:ascii="Arial" w:hAnsi="Arial"/>
    </w:rPr>
  </w:style>
  <w:style w:type="paragraph" w:customStyle="1" w:styleId="Ad-hocNumber">
    <w:name w:val="Ad-hocNumber"/>
    <w:basedOn w:val="Normal"/>
    <w:rsid w:val="00ED3F65"/>
    <w:pPr>
      <w:numPr>
        <w:numId w:val="23"/>
      </w:numPr>
      <w:spacing w:after="220"/>
    </w:pPr>
  </w:style>
  <w:style w:type="paragraph" w:customStyle="1" w:styleId="Ad-hoca">
    <w:name w:val="Ad-hoc(a)"/>
    <w:basedOn w:val="Normal"/>
    <w:rsid w:val="00ED3F65"/>
    <w:pPr>
      <w:numPr>
        <w:ilvl w:val="1"/>
        <w:numId w:val="23"/>
      </w:numPr>
      <w:spacing w:after="220"/>
    </w:pPr>
  </w:style>
  <w:style w:type="paragraph" w:customStyle="1" w:styleId="Ad-hoci">
    <w:name w:val="Ad-hoc(i)"/>
    <w:basedOn w:val="Ad-hocNumber"/>
    <w:rsid w:val="00ED3F65"/>
    <w:pPr>
      <w:numPr>
        <w:ilvl w:val="2"/>
      </w:numPr>
      <w:tabs>
        <w:tab w:val="left" w:pos="851"/>
      </w:tabs>
    </w:pPr>
  </w:style>
  <w:style w:type="paragraph" w:styleId="ListNumber">
    <w:name w:val="List Number"/>
    <w:basedOn w:val="Normal"/>
    <w:rsid w:val="00ED3F65"/>
    <w:pPr>
      <w:tabs>
        <w:tab w:val="left" w:pos="851"/>
      </w:tabs>
      <w:ind w:left="851" w:hanging="851"/>
    </w:pPr>
  </w:style>
  <w:style w:type="paragraph" w:styleId="TOC9">
    <w:name w:val="toc 9"/>
    <w:basedOn w:val="Normal"/>
    <w:next w:val="Normal"/>
    <w:autoRedefine/>
    <w:semiHidden/>
    <w:rsid w:val="00ED3F65"/>
    <w:pPr>
      <w:ind w:left="851"/>
    </w:pPr>
  </w:style>
  <w:style w:type="paragraph" w:styleId="Index1">
    <w:name w:val="index 1"/>
    <w:basedOn w:val="Normal"/>
    <w:next w:val="Normal"/>
    <w:autoRedefine/>
    <w:semiHidden/>
    <w:rsid w:val="00ED3F65"/>
  </w:style>
  <w:style w:type="paragraph" w:styleId="Index2">
    <w:name w:val="index 2"/>
    <w:basedOn w:val="Normal"/>
    <w:next w:val="Normal"/>
    <w:autoRedefine/>
    <w:semiHidden/>
    <w:rsid w:val="00ED3F65"/>
  </w:style>
  <w:style w:type="paragraph" w:styleId="Index3">
    <w:name w:val="index 3"/>
    <w:basedOn w:val="Normal"/>
    <w:next w:val="Normal"/>
    <w:autoRedefine/>
    <w:semiHidden/>
    <w:rsid w:val="00ED3F65"/>
    <w:pPr>
      <w:ind w:left="851"/>
    </w:pPr>
  </w:style>
  <w:style w:type="paragraph" w:styleId="Index4">
    <w:name w:val="index 4"/>
    <w:basedOn w:val="Normal"/>
    <w:next w:val="Normal"/>
    <w:autoRedefine/>
    <w:semiHidden/>
    <w:rsid w:val="00ED3F65"/>
    <w:pPr>
      <w:ind w:left="851"/>
    </w:pPr>
  </w:style>
  <w:style w:type="paragraph" w:styleId="Index5">
    <w:name w:val="index 5"/>
    <w:basedOn w:val="Normal"/>
    <w:next w:val="Normal"/>
    <w:autoRedefine/>
    <w:semiHidden/>
    <w:rsid w:val="00ED3F65"/>
    <w:pPr>
      <w:ind w:left="851"/>
    </w:pPr>
  </w:style>
  <w:style w:type="paragraph" w:styleId="Index6">
    <w:name w:val="index 6"/>
    <w:basedOn w:val="Normal"/>
    <w:next w:val="Normal"/>
    <w:autoRedefine/>
    <w:semiHidden/>
    <w:rsid w:val="00ED3F65"/>
    <w:pPr>
      <w:ind w:left="851"/>
    </w:pPr>
  </w:style>
  <w:style w:type="paragraph" w:styleId="Index7">
    <w:name w:val="index 7"/>
    <w:basedOn w:val="Normal"/>
    <w:next w:val="Normal"/>
    <w:autoRedefine/>
    <w:semiHidden/>
    <w:rsid w:val="00ED3F65"/>
    <w:pPr>
      <w:ind w:left="1418"/>
    </w:pPr>
  </w:style>
  <w:style w:type="paragraph" w:styleId="Index8">
    <w:name w:val="index 8"/>
    <w:basedOn w:val="Normal"/>
    <w:next w:val="Normal"/>
    <w:autoRedefine/>
    <w:semiHidden/>
    <w:rsid w:val="00ED3F65"/>
    <w:pPr>
      <w:ind w:left="1418"/>
    </w:pPr>
  </w:style>
  <w:style w:type="paragraph" w:styleId="Index9">
    <w:name w:val="index 9"/>
    <w:basedOn w:val="Normal"/>
    <w:next w:val="Normal"/>
    <w:autoRedefine/>
    <w:semiHidden/>
    <w:rsid w:val="00ED3F65"/>
    <w:pPr>
      <w:ind w:left="1418"/>
    </w:pPr>
  </w:style>
  <w:style w:type="paragraph" w:styleId="List">
    <w:name w:val="List"/>
    <w:basedOn w:val="Normal"/>
    <w:rsid w:val="00ED3F65"/>
  </w:style>
  <w:style w:type="paragraph" w:styleId="List2">
    <w:name w:val="List 2"/>
    <w:basedOn w:val="Normal"/>
    <w:rsid w:val="00ED3F65"/>
    <w:pPr>
      <w:ind w:left="851" w:hanging="851"/>
    </w:pPr>
  </w:style>
  <w:style w:type="paragraph" w:styleId="List3">
    <w:name w:val="List 3"/>
    <w:basedOn w:val="Normal"/>
    <w:rsid w:val="00ED3F65"/>
    <w:pPr>
      <w:ind w:left="1418" w:hanging="567"/>
    </w:pPr>
  </w:style>
  <w:style w:type="paragraph" w:styleId="List4">
    <w:name w:val="List 4"/>
    <w:basedOn w:val="Normal"/>
    <w:rsid w:val="00ED3F65"/>
    <w:pPr>
      <w:ind w:left="1418" w:hanging="567"/>
    </w:pPr>
  </w:style>
  <w:style w:type="paragraph" w:styleId="List5">
    <w:name w:val="List 5"/>
    <w:basedOn w:val="Normal"/>
    <w:rsid w:val="00ED3F65"/>
    <w:pPr>
      <w:ind w:left="1418" w:hanging="567"/>
    </w:pPr>
  </w:style>
  <w:style w:type="paragraph" w:styleId="ListBullet">
    <w:name w:val="List Bullet"/>
    <w:basedOn w:val="Normal"/>
    <w:autoRedefine/>
    <w:rsid w:val="00ED3F65"/>
    <w:pPr>
      <w:numPr>
        <w:numId w:val="11"/>
      </w:numPr>
      <w:tabs>
        <w:tab w:val="clear" w:pos="360"/>
        <w:tab w:val="left" w:pos="851"/>
      </w:tabs>
      <w:ind w:left="851" w:hanging="851"/>
    </w:pPr>
  </w:style>
  <w:style w:type="paragraph" w:styleId="ListBullet2">
    <w:name w:val="List Bullet 2"/>
    <w:basedOn w:val="Normal"/>
    <w:autoRedefine/>
    <w:rsid w:val="00ED3F65"/>
    <w:pPr>
      <w:tabs>
        <w:tab w:val="left" w:pos="851"/>
      </w:tabs>
      <w:ind w:left="851" w:hanging="851"/>
    </w:pPr>
  </w:style>
  <w:style w:type="paragraph" w:styleId="ListBullet3">
    <w:name w:val="List Bullet 3"/>
    <w:basedOn w:val="Normal"/>
    <w:autoRedefine/>
    <w:rsid w:val="00ED3F65"/>
    <w:pPr>
      <w:tabs>
        <w:tab w:val="left" w:pos="1418"/>
      </w:tabs>
      <w:ind w:left="1418" w:hanging="567"/>
    </w:pPr>
  </w:style>
  <w:style w:type="paragraph" w:styleId="ListBullet4">
    <w:name w:val="List Bullet 4"/>
    <w:basedOn w:val="Normal"/>
    <w:autoRedefine/>
    <w:rsid w:val="00ED3F65"/>
    <w:pPr>
      <w:tabs>
        <w:tab w:val="left" w:pos="1418"/>
      </w:tabs>
      <w:ind w:left="1702" w:hanging="851"/>
    </w:pPr>
  </w:style>
  <w:style w:type="paragraph" w:styleId="ListBullet5">
    <w:name w:val="List Bullet 5"/>
    <w:basedOn w:val="Normal"/>
    <w:autoRedefine/>
    <w:rsid w:val="00ED3F65"/>
    <w:pPr>
      <w:tabs>
        <w:tab w:val="left" w:pos="1418"/>
      </w:tabs>
      <w:ind w:left="1418" w:hanging="567"/>
    </w:pPr>
  </w:style>
  <w:style w:type="paragraph" w:styleId="ListContinue">
    <w:name w:val="List Continue"/>
    <w:basedOn w:val="Normal"/>
    <w:rsid w:val="00ED3F65"/>
  </w:style>
  <w:style w:type="paragraph" w:styleId="ListContinue2">
    <w:name w:val="List Continue 2"/>
    <w:basedOn w:val="Normal"/>
    <w:rsid w:val="00ED3F65"/>
  </w:style>
  <w:style w:type="paragraph" w:styleId="ListContinue3">
    <w:name w:val="List Continue 3"/>
    <w:basedOn w:val="Normal"/>
    <w:rsid w:val="00ED3F65"/>
    <w:pPr>
      <w:ind w:left="851"/>
    </w:pPr>
  </w:style>
  <w:style w:type="paragraph" w:styleId="ListContinue4">
    <w:name w:val="List Continue 4"/>
    <w:basedOn w:val="Normal"/>
    <w:rsid w:val="00ED3F65"/>
    <w:pPr>
      <w:ind w:left="851"/>
    </w:pPr>
  </w:style>
  <w:style w:type="paragraph" w:styleId="ListContinue5">
    <w:name w:val="List Continue 5"/>
    <w:basedOn w:val="Normal"/>
    <w:rsid w:val="00ED3F65"/>
    <w:pPr>
      <w:ind w:left="851"/>
    </w:pPr>
  </w:style>
  <w:style w:type="paragraph" w:styleId="ListNumber2">
    <w:name w:val="List Number 2"/>
    <w:basedOn w:val="Normal"/>
    <w:rsid w:val="00ED3F65"/>
    <w:pPr>
      <w:tabs>
        <w:tab w:val="left" w:pos="851"/>
      </w:tabs>
      <w:ind w:left="851" w:hanging="851"/>
    </w:pPr>
  </w:style>
  <w:style w:type="paragraph" w:styleId="ListNumber3">
    <w:name w:val="List Number 3"/>
    <w:basedOn w:val="Normal"/>
    <w:rsid w:val="00ED3F65"/>
    <w:pPr>
      <w:tabs>
        <w:tab w:val="left" w:pos="1418"/>
      </w:tabs>
      <w:ind w:left="1418" w:hanging="567"/>
    </w:pPr>
  </w:style>
  <w:style w:type="paragraph" w:styleId="ListNumber4">
    <w:name w:val="List Number 4"/>
    <w:basedOn w:val="Normal"/>
    <w:rsid w:val="00ED3F65"/>
    <w:pPr>
      <w:tabs>
        <w:tab w:val="left" w:pos="1418"/>
      </w:tabs>
      <w:ind w:left="1418" w:hanging="567"/>
    </w:pPr>
  </w:style>
  <w:style w:type="paragraph" w:styleId="ListNumber5">
    <w:name w:val="List Number 5"/>
    <w:basedOn w:val="Normal"/>
    <w:rsid w:val="00ED3F65"/>
    <w:pPr>
      <w:tabs>
        <w:tab w:val="left" w:pos="1418"/>
      </w:tabs>
      <w:ind w:left="1418" w:hanging="567"/>
    </w:pPr>
  </w:style>
  <w:style w:type="paragraph" w:styleId="NormalIndent">
    <w:name w:val="Normal Indent"/>
    <w:basedOn w:val="Normal"/>
    <w:rsid w:val="00ED3F65"/>
    <w:pPr>
      <w:ind w:left="851"/>
    </w:pPr>
  </w:style>
  <w:style w:type="paragraph" w:styleId="TOC2">
    <w:name w:val="toc 2"/>
    <w:basedOn w:val="Normal"/>
    <w:next w:val="Normal"/>
    <w:autoRedefine/>
    <w:semiHidden/>
    <w:rsid w:val="00ED3F65"/>
    <w:pPr>
      <w:tabs>
        <w:tab w:val="left" w:pos="851"/>
        <w:tab w:val="right" w:leader="dot" w:pos="9639"/>
      </w:tabs>
    </w:pPr>
  </w:style>
  <w:style w:type="paragraph" w:styleId="TOC3">
    <w:name w:val="toc 3"/>
    <w:basedOn w:val="Normal"/>
    <w:next w:val="Normal"/>
    <w:autoRedefine/>
    <w:semiHidden/>
    <w:rsid w:val="00ED3F65"/>
    <w:pPr>
      <w:tabs>
        <w:tab w:val="left" w:pos="851"/>
        <w:tab w:val="right" w:leader="dot" w:pos="9639"/>
      </w:tabs>
      <w:ind w:left="851"/>
    </w:pPr>
  </w:style>
  <w:style w:type="paragraph" w:styleId="TOC1">
    <w:name w:val="toc 1"/>
    <w:basedOn w:val="Normal"/>
    <w:next w:val="Normal"/>
    <w:autoRedefine/>
    <w:semiHidden/>
    <w:rsid w:val="00ED3F65"/>
    <w:pPr>
      <w:tabs>
        <w:tab w:val="left" w:pos="851"/>
        <w:tab w:val="left" w:pos="992"/>
        <w:tab w:val="right" w:leader="dot" w:pos="9639"/>
      </w:tabs>
    </w:pPr>
    <w:rPr>
      <w:b/>
    </w:rPr>
  </w:style>
  <w:style w:type="paragraph" w:styleId="TOC4">
    <w:name w:val="toc 4"/>
    <w:basedOn w:val="Normal"/>
    <w:next w:val="Normal"/>
    <w:autoRedefine/>
    <w:semiHidden/>
    <w:rsid w:val="00ED3F65"/>
    <w:pPr>
      <w:ind w:left="851"/>
    </w:pPr>
  </w:style>
  <w:style w:type="paragraph" w:styleId="TOC5">
    <w:name w:val="toc 5"/>
    <w:basedOn w:val="Normal"/>
    <w:next w:val="Normal"/>
    <w:autoRedefine/>
    <w:semiHidden/>
    <w:rsid w:val="00ED3F65"/>
    <w:pPr>
      <w:ind w:left="851"/>
    </w:pPr>
  </w:style>
  <w:style w:type="paragraph" w:styleId="TOC6">
    <w:name w:val="toc 6"/>
    <w:basedOn w:val="Normal"/>
    <w:next w:val="Normal"/>
    <w:autoRedefine/>
    <w:semiHidden/>
    <w:rsid w:val="00ED3F65"/>
    <w:pPr>
      <w:ind w:left="851"/>
    </w:pPr>
  </w:style>
  <w:style w:type="paragraph" w:styleId="TOC7">
    <w:name w:val="toc 7"/>
    <w:basedOn w:val="Normal"/>
    <w:next w:val="Normal"/>
    <w:autoRedefine/>
    <w:semiHidden/>
    <w:rsid w:val="00ED3F65"/>
    <w:pPr>
      <w:ind w:left="851"/>
    </w:pPr>
  </w:style>
  <w:style w:type="paragraph" w:styleId="TOC8">
    <w:name w:val="toc 8"/>
    <w:basedOn w:val="Normal"/>
    <w:next w:val="Normal"/>
    <w:autoRedefine/>
    <w:semiHidden/>
    <w:rsid w:val="00ED3F65"/>
    <w:pPr>
      <w:ind w:left="851"/>
    </w:pPr>
  </w:style>
  <w:style w:type="paragraph" w:customStyle="1" w:styleId="Ad-hocBullets">
    <w:name w:val="Ad-hocBullets"/>
    <w:basedOn w:val="Normal"/>
    <w:rsid w:val="00ED3F65"/>
    <w:pPr>
      <w:numPr>
        <w:numId w:val="21"/>
      </w:numPr>
      <w:spacing w:after="220"/>
    </w:pPr>
  </w:style>
  <w:style w:type="paragraph" w:customStyle="1" w:styleId="Ad-hocbullets2">
    <w:name w:val="Ad-hocbullets2"/>
    <w:basedOn w:val="Normal"/>
    <w:rsid w:val="00ED3F65"/>
    <w:pPr>
      <w:tabs>
        <w:tab w:val="num" w:pos="1701"/>
      </w:tabs>
      <w:spacing w:after="220"/>
      <w:ind w:left="1701" w:hanging="850"/>
    </w:pPr>
  </w:style>
  <w:style w:type="paragraph" w:customStyle="1" w:styleId="Ad-hocbullets3">
    <w:name w:val="Ad-hocbullets3"/>
    <w:basedOn w:val="Normal"/>
    <w:rsid w:val="00ED3F65"/>
    <w:pPr>
      <w:tabs>
        <w:tab w:val="num" w:pos="2552"/>
      </w:tabs>
      <w:spacing w:after="220"/>
      <w:ind w:left="2552" w:hanging="851"/>
    </w:pPr>
  </w:style>
  <w:style w:type="paragraph" w:customStyle="1" w:styleId="BN1">
    <w:name w:val="B&amp;N 1"/>
    <w:basedOn w:val="Normal"/>
    <w:rsid w:val="00ED3F65"/>
    <w:pPr>
      <w:numPr>
        <w:numId w:val="24"/>
      </w:numPr>
      <w:spacing w:after="220"/>
    </w:pPr>
    <w:rPr>
      <w:b/>
    </w:rPr>
  </w:style>
  <w:style w:type="paragraph" w:customStyle="1" w:styleId="BN11">
    <w:name w:val="B&amp;N 1.1"/>
    <w:basedOn w:val="Normal"/>
    <w:rsid w:val="00ED3F65"/>
    <w:pPr>
      <w:numPr>
        <w:ilvl w:val="1"/>
        <w:numId w:val="24"/>
      </w:numPr>
      <w:spacing w:after="220"/>
    </w:pPr>
  </w:style>
  <w:style w:type="paragraph" w:customStyle="1" w:styleId="BN111">
    <w:name w:val="B&amp;N 1.1.1"/>
    <w:basedOn w:val="Normal"/>
    <w:rsid w:val="00ED3F65"/>
    <w:pPr>
      <w:numPr>
        <w:ilvl w:val="2"/>
        <w:numId w:val="24"/>
      </w:numPr>
      <w:spacing w:after="220"/>
    </w:pPr>
  </w:style>
  <w:style w:type="paragraph" w:customStyle="1" w:styleId="BN1111">
    <w:name w:val="B&amp;N 1.1.1.1"/>
    <w:basedOn w:val="Normal"/>
    <w:rsid w:val="00ED3F65"/>
    <w:pPr>
      <w:numPr>
        <w:ilvl w:val="3"/>
        <w:numId w:val="24"/>
      </w:numPr>
      <w:spacing w:after="220"/>
    </w:pPr>
  </w:style>
  <w:style w:type="character" w:styleId="Hyperlink">
    <w:name w:val="Hyperlink"/>
    <w:rsid w:val="00ED3F65"/>
    <w:rPr>
      <w:rFonts w:ascii="Arial" w:hAnsi="Arial"/>
      <w:color w:val="0000FF"/>
      <w:u w:val="single"/>
    </w:rPr>
  </w:style>
  <w:style w:type="paragraph" w:customStyle="1" w:styleId="Style1">
    <w:name w:val="Style1"/>
    <w:basedOn w:val="Normal"/>
    <w:rsid w:val="00ED3F65"/>
    <w:pPr>
      <w:numPr>
        <w:numId w:val="25"/>
      </w:numPr>
      <w:tabs>
        <w:tab w:val="left" w:pos="992"/>
      </w:tabs>
      <w:spacing w:before="120" w:after="120"/>
    </w:pPr>
    <w:rPr>
      <w:b/>
      <w:sz w:val="26"/>
    </w:rPr>
  </w:style>
  <w:style w:type="paragraph" w:customStyle="1" w:styleId="Style2">
    <w:name w:val="Style2"/>
    <w:basedOn w:val="Normal"/>
    <w:rsid w:val="00ED3F65"/>
    <w:pPr>
      <w:keepNext/>
      <w:numPr>
        <w:ilvl w:val="1"/>
        <w:numId w:val="25"/>
      </w:numPr>
      <w:spacing w:before="120" w:after="120"/>
    </w:pPr>
    <w:rPr>
      <w:b/>
    </w:rPr>
  </w:style>
  <w:style w:type="paragraph" w:customStyle="1" w:styleId="Style3">
    <w:name w:val="Style3"/>
    <w:basedOn w:val="Normal"/>
    <w:rsid w:val="00ED3F65"/>
    <w:pPr>
      <w:numPr>
        <w:ilvl w:val="2"/>
        <w:numId w:val="25"/>
      </w:numPr>
      <w:spacing w:before="120" w:after="120"/>
    </w:pPr>
  </w:style>
  <w:style w:type="paragraph" w:customStyle="1" w:styleId="Style4">
    <w:name w:val="Style4"/>
    <w:basedOn w:val="Normal"/>
    <w:rsid w:val="00ED3F65"/>
    <w:pPr>
      <w:numPr>
        <w:ilvl w:val="3"/>
        <w:numId w:val="25"/>
      </w:numPr>
    </w:pPr>
  </w:style>
  <w:style w:type="paragraph" w:styleId="Subtitle">
    <w:name w:val="Subtitle"/>
    <w:basedOn w:val="Normal"/>
    <w:qFormat/>
    <w:rsid w:val="00ED3F65"/>
    <w:pPr>
      <w:spacing w:after="60"/>
      <w:jc w:val="center"/>
      <w:outlineLvl w:val="1"/>
    </w:pPr>
  </w:style>
  <w:style w:type="paragraph" w:styleId="BodyText">
    <w:name w:val="Body Text"/>
    <w:basedOn w:val="Normal"/>
    <w:rsid w:val="00ED3F65"/>
    <w:pPr>
      <w:suppressAutoHyphens/>
      <w:spacing w:after="220"/>
    </w:pPr>
    <w:rPr>
      <w:spacing w:val="-3"/>
    </w:rPr>
  </w:style>
  <w:style w:type="table" w:styleId="TableGrid">
    <w:name w:val="Table Grid"/>
    <w:basedOn w:val="TableNormal"/>
    <w:rsid w:val="00F51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7C10-7BA9-4CD2-87DA-7BD5D2A8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81326C50</Template>
  <TotalTime>36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Palone</dc:creator>
  <cp:keywords/>
  <dc:description/>
  <cp:lastModifiedBy>Jane Stengos</cp:lastModifiedBy>
  <cp:revision>69</cp:revision>
  <cp:lastPrinted>2017-08-21T05:59:00Z</cp:lastPrinted>
  <dcterms:created xsi:type="dcterms:W3CDTF">2017-08-21T04:45:00Z</dcterms:created>
  <dcterms:modified xsi:type="dcterms:W3CDTF">2017-09-12T01:23:00Z</dcterms:modified>
</cp:coreProperties>
</file>